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5" w:rsidRPr="006F57FC" w:rsidRDefault="00792985" w:rsidP="00501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Pr="006F57FC">
        <w:rPr>
          <w:sz w:val="28"/>
          <w:szCs w:val="28"/>
        </w:rPr>
        <w:t>МУНИЦИПАЛЬНОГО ОБРАЗОВАНИЯ</w:t>
      </w:r>
    </w:p>
    <w:p w:rsidR="00792985" w:rsidRPr="006F57FC" w:rsidRDefault="00792985" w:rsidP="00501EA4">
      <w:pPr>
        <w:jc w:val="center"/>
        <w:rPr>
          <w:sz w:val="28"/>
          <w:szCs w:val="28"/>
        </w:rPr>
      </w:pPr>
      <w:r w:rsidRPr="006F57FC">
        <w:rPr>
          <w:sz w:val="28"/>
          <w:szCs w:val="28"/>
        </w:rPr>
        <w:t>«______________________________»</w:t>
      </w:r>
    </w:p>
    <w:p w:rsidR="00792985" w:rsidRPr="006F57FC" w:rsidRDefault="00792985" w:rsidP="00501EA4">
      <w:pPr>
        <w:jc w:val="center"/>
        <w:rPr>
          <w:sz w:val="28"/>
          <w:szCs w:val="28"/>
        </w:rPr>
      </w:pPr>
    </w:p>
    <w:p w:rsidR="00792985" w:rsidRPr="006F57FC" w:rsidRDefault="00792985" w:rsidP="00501EA4">
      <w:pPr>
        <w:jc w:val="center"/>
        <w:rPr>
          <w:sz w:val="28"/>
          <w:szCs w:val="28"/>
        </w:rPr>
      </w:pPr>
    </w:p>
    <w:p w:rsidR="00792985" w:rsidRPr="006F57FC" w:rsidRDefault="00792985" w:rsidP="00501E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92985" w:rsidRDefault="00792985" w:rsidP="00501EA4">
      <w:pPr>
        <w:jc w:val="center"/>
        <w:rPr>
          <w:sz w:val="28"/>
          <w:szCs w:val="28"/>
        </w:rPr>
      </w:pPr>
    </w:p>
    <w:p w:rsidR="00792985" w:rsidRPr="006F57FC" w:rsidRDefault="00792985" w:rsidP="00501EA4">
      <w:pPr>
        <w:jc w:val="center"/>
        <w:rPr>
          <w:sz w:val="28"/>
          <w:szCs w:val="28"/>
        </w:rPr>
      </w:pPr>
    </w:p>
    <w:p w:rsidR="00792985" w:rsidRPr="006F57FC" w:rsidRDefault="0079298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 w:rsidRPr="006F57FC">
        <w:rPr>
          <w:sz w:val="28"/>
          <w:szCs w:val="28"/>
        </w:rPr>
        <w:t>«_____» _____</w:t>
      </w:r>
      <w:r>
        <w:rPr>
          <w:sz w:val="28"/>
          <w:szCs w:val="28"/>
        </w:rPr>
        <w:t>________</w:t>
      </w:r>
      <w:r w:rsidRPr="006F57FC">
        <w:rPr>
          <w:sz w:val="28"/>
          <w:szCs w:val="28"/>
        </w:rPr>
        <w:t xml:space="preserve">20__ года                        </w:t>
      </w:r>
      <w:r>
        <w:rPr>
          <w:sz w:val="28"/>
          <w:szCs w:val="28"/>
        </w:rPr>
        <w:t xml:space="preserve">                            </w:t>
      </w:r>
      <w:r w:rsidRPr="006F57FC">
        <w:rPr>
          <w:sz w:val="28"/>
          <w:szCs w:val="28"/>
        </w:rPr>
        <w:t>№ _____</w:t>
      </w:r>
    </w:p>
    <w:p w:rsidR="00792985" w:rsidRPr="006F57FC" w:rsidRDefault="0079298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92985" w:rsidRPr="006F57FC" w:rsidRDefault="0079298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92985" w:rsidRPr="006F57FC" w:rsidRDefault="00792985" w:rsidP="00501EA4">
      <w:pPr>
        <w:jc w:val="center"/>
        <w:rPr>
          <w:sz w:val="28"/>
          <w:szCs w:val="28"/>
        </w:rPr>
      </w:pPr>
    </w:p>
    <w:p w:rsidR="00792985" w:rsidRPr="004B47D3" w:rsidRDefault="0079298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руководителем финансового управления (отдела)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792985" w:rsidRPr="00DA50A1" w:rsidRDefault="00792985" w:rsidP="00583DDF">
      <w:pPr>
        <w:widowControl w:val="0"/>
        <w:jc w:val="both"/>
        <w:rPr>
          <w:sz w:val="28"/>
          <w:szCs w:val="28"/>
        </w:rPr>
      </w:pPr>
    </w:p>
    <w:p w:rsidR="00792985" w:rsidRPr="00DA50A1" w:rsidRDefault="00792985" w:rsidP="00583DDF">
      <w:pPr>
        <w:widowControl w:val="0"/>
        <w:jc w:val="both"/>
        <w:rPr>
          <w:sz w:val="28"/>
          <w:szCs w:val="28"/>
        </w:rPr>
      </w:pPr>
    </w:p>
    <w:p w:rsidR="00792985" w:rsidRPr="00DA50A1" w:rsidRDefault="00792985" w:rsidP="00583DDF">
      <w:pPr>
        <w:widowControl w:val="0"/>
        <w:jc w:val="both"/>
        <w:rPr>
          <w:sz w:val="28"/>
          <w:szCs w:val="28"/>
        </w:rPr>
      </w:pPr>
    </w:p>
    <w:p w:rsidR="00792985" w:rsidRPr="00AF3245" w:rsidRDefault="0079298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«__________» р е ш а е т :</w:t>
      </w:r>
    </w:p>
    <w:p w:rsidR="00792985" w:rsidRPr="00C74CE6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руководителем финансового управления (отдела)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92985" w:rsidRPr="008552DC" w:rsidRDefault="00792985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92985" w:rsidRPr="00DA50A1" w:rsidRDefault="00792985" w:rsidP="00583DDF">
      <w:pPr>
        <w:widowControl w:val="0"/>
        <w:ind w:firstLine="709"/>
        <w:jc w:val="both"/>
        <w:rPr>
          <w:sz w:val="28"/>
          <w:szCs w:val="28"/>
        </w:rPr>
      </w:pPr>
    </w:p>
    <w:p w:rsidR="00792985" w:rsidRPr="00DA50A1" w:rsidRDefault="00792985" w:rsidP="00583DDF">
      <w:pPr>
        <w:widowControl w:val="0"/>
        <w:ind w:firstLine="709"/>
        <w:jc w:val="both"/>
        <w:rPr>
          <w:sz w:val="28"/>
          <w:szCs w:val="28"/>
        </w:rPr>
      </w:pPr>
    </w:p>
    <w:p w:rsidR="00792985" w:rsidRPr="006F57FC" w:rsidRDefault="00792985" w:rsidP="00AF3245">
      <w:pPr>
        <w:ind w:firstLine="709"/>
        <w:jc w:val="both"/>
        <w:rPr>
          <w:sz w:val="28"/>
          <w:szCs w:val="28"/>
        </w:rPr>
      </w:pPr>
    </w:p>
    <w:p w:rsidR="00792985" w:rsidRPr="003E544D" w:rsidRDefault="00792985" w:rsidP="00AF3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792985" w:rsidRDefault="00792985" w:rsidP="00AF3245">
      <w:pPr>
        <w:rPr>
          <w:sz w:val="28"/>
          <w:szCs w:val="28"/>
        </w:rPr>
      </w:pPr>
      <w:r>
        <w:rPr>
          <w:sz w:val="28"/>
          <w:szCs w:val="28"/>
        </w:rPr>
        <w:t>«________________________</w:t>
      </w:r>
      <w:r w:rsidRPr="006F57FC">
        <w:rPr>
          <w:sz w:val="28"/>
          <w:szCs w:val="28"/>
        </w:rPr>
        <w:t>»</w:t>
      </w:r>
    </w:p>
    <w:p w:rsidR="00792985" w:rsidRPr="00DA50A1" w:rsidRDefault="00792985" w:rsidP="00583DDF">
      <w:pPr>
        <w:widowControl w:val="0"/>
        <w:rPr>
          <w:sz w:val="27"/>
          <w:szCs w:val="27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Default="00792985" w:rsidP="00583DDF">
      <w:pPr>
        <w:widowControl w:val="0"/>
        <w:rPr>
          <w:sz w:val="28"/>
          <w:szCs w:val="28"/>
        </w:rPr>
      </w:pPr>
    </w:p>
    <w:p w:rsidR="00792985" w:rsidRPr="00DA50A1" w:rsidRDefault="00792985" w:rsidP="00583DDF">
      <w:pPr>
        <w:widowControl w:val="0"/>
        <w:rPr>
          <w:sz w:val="28"/>
          <w:szCs w:val="28"/>
        </w:rPr>
        <w:sectPr w:rsidR="00792985" w:rsidRPr="00DA50A1" w:rsidSect="0098229F">
          <w:headerReference w:type="default" r:id="rId7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792985" w:rsidRPr="00DA50A1">
        <w:tc>
          <w:tcPr>
            <w:tcW w:w="4212" w:type="dxa"/>
          </w:tcPr>
          <w:p w:rsidR="00792985" w:rsidRPr="00DA50A1" w:rsidRDefault="00792985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792985" w:rsidRPr="00580BDA" w:rsidRDefault="0079298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792985" w:rsidRDefault="0079298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792985" w:rsidRPr="00580BDA" w:rsidRDefault="0079298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792985" w:rsidRPr="00580BDA" w:rsidRDefault="0079298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kern w:val="28"/>
                <w:sz w:val="28"/>
                <w:szCs w:val="28"/>
              </w:rPr>
              <w:t>___________________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792985" w:rsidRPr="00580BDA" w:rsidRDefault="0079298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___ ________ 2017 года № ______</w:t>
            </w:r>
          </w:p>
          <w:p w:rsidR="00792985" w:rsidRPr="00DA50A1" w:rsidRDefault="00792985" w:rsidP="00E36838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</w:tbl>
    <w:p w:rsidR="00792985" w:rsidRPr="003A049E" w:rsidRDefault="00792985" w:rsidP="00583DDF">
      <w:pPr>
        <w:widowControl w:val="0"/>
        <w:ind w:firstLine="709"/>
        <w:jc w:val="both"/>
        <w:rPr>
          <w:sz w:val="22"/>
          <w:szCs w:val="22"/>
        </w:rPr>
      </w:pPr>
    </w:p>
    <w:p w:rsidR="00792985" w:rsidRPr="003A049E" w:rsidRDefault="00792985" w:rsidP="00583DDF">
      <w:pPr>
        <w:widowControl w:val="0"/>
        <w:ind w:firstLine="709"/>
        <w:jc w:val="both"/>
        <w:rPr>
          <w:sz w:val="22"/>
          <w:szCs w:val="22"/>
        </w:rPr>
      </w:pPr>
    </w:p>
    <w:p w:rsidR="00792985" w:rsidRPr="003A049E" w:rsidRDefault="00792985" w:rsidP="00583DDF">
      <w:pPr>
        <w:widowControl w:val="0"/>
        <w:ind w:firstLine="709"/>
        <w:jc w:val="both"/>
        <w:rPr>
          <w:sz w:val="22"/>
          <w:szCs w:val="22"/>
        </w:rPr>
      </w:pPr>
    </w:p>
    <w:p w:rsidR="00792985" w:rsidRPr="00DA50A1" w:rsidRDefault="00792985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792985" w:rsidRPr="00DA50A1" w:rsidRDefault="00792985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руководителем финансового управления (отдела)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792985" w:rsidRPr="003A049E" w:rsidRDefault="00792985" w:rsidP="00583DDF">
      <w:pPr>
        <w:widowControl w:val="0"/>
        <w:ind w:firstLine="709"/>
        <w:jc w:val="both"/>
        <w:rPr>
          <w:sz w:val="22"/>
          <w:szCs w:val="22"/>
        </w:rPr>
      </w:pPr>
    </w:p>
    <w:p w:rsidR="00792985" w:rsidRPr="003A049E" w:rsidRDefault="00792985" w:rsidP="00583DDF">
      <w:pPr>
        <w:widowControl w:val="0"/>
        <w:ind w:firstLine="709"/>
        <w:jc w:val="both"/>
        <w:rPr>
          <w:sz w:val="22"/>
          <w:szCs w:val="22"/>
        </w:rPr>
      </w:pPr>
    </w:p>
    <w:p w:rsidR="00792985" w:rsidRPr="00AF3245" w:rsidRDefault="00792985" w:rsidP="00583DDF">
      <w:pPr>
        <w:widowControl w:val="0"/>
        <w:ind w:firstLine="709"/>
        <w:jc w:val="both"/>
        <w:rPr>
          <w:sz w:val="28"/>
          <w:szCs w:val="28"/>
        </w:rPr>
      </w:pPr>
    </w:p>
    <w:p w:rsidR="00792985" w:rsidRPr="00DA50A1" w:rsidRDefault="0079298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руководителем финансового управления (отдела)</w:t>
      </w:r>
      <w:r w:rsidRPr="00AF3245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792985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Руководитель финансового управления (отдела)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направляют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92985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92985" w:rsidRPr="00DD41ED" w:rsidRDefault="0079298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>Регистрация заявления осуществляется Главой муниципального образования в день его поступления в журнале регистрации заявлений</w:t>
      </w:r>
      <w:r w:rsidRPr="004364FF">
        <w:rPr>
          <w:sz w:val="28"/>
          <w:szCs w:val="28"/>
        </w:rPr>
        <w:t xml:space="preserve"> </w:t>
      </w:r>
      <w:r>
        <w:rPr>
          <w:sz w:val="28"/>
          <w:szCs w:val="28"/>
        </w:rPr>
        <w:t>о разрешении на участие на безвозмездной основе в управлении некоммерческой организацией (Приложение № 2 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утвержденного решением Собрания депутатов).</w:t>
      </w:r>
    </w:p>
    <w:p w:rsidR="00792985" w:rsidRPr="00DA50A1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 </w:t>
      </w:r>
      <w:r w:rsidRPr="00DD41ED">
        <w:rPr>
          <w:sz w:val="28"/>
          <w:szCs w:val="28"/>
        </w:rPr>
        <w:t>целью исключения возможности возникновения конфликта интересов заявление направляется в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              и урегулированию конфликта интересов (далее - Комиссия)</w:t>
      </w:r>
      <w:r w:rsidRPr="0060227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 рабочий дней со дня поступления заявления</w:t>
      </w:r>
      <w:r w:rsidRPr="00DD41ED">
        <w:rPr>
          <w:sz w:val="28"/>
          <w:szCs w:val="28"/>
        </w:rPr>
        <w:t>.</w:t>
      </w:r>
    </w:p>
    <w:p w:rsidR="00792985" w:rsidRPr="00DA50A1" w:rsidRDefault="00792985" w:rsidP="004863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Члены Комиссии</w:t>
      </w:r>
      <w:r w:rsidRPr="00DA50A1">
        <w:rPr>
          <w:sz w:val="28"/>
          <w:szCs w:val="28"/>
        </w:rPr>
        <w:t xml:space="preserve"> 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имеют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792985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0A1">
        <w:rPr>
          <w:sz w:val="28"/>
          <w:szCs w:val="28"/>
        </w:rPr>
        <w:t>. </w:t>
      </w:r>
      <w:r>
        <w:rPr>
          <w:sz w:val="28"/>
          <w:szCs w:val="28"/>
        </w:rPr>
        <w:t>Заявление рассматривается Комиссией в течение 7 рабочий дней со дня поступления заявления в Комиссию.</w:t>
      </w:r>
    </w:p>
    <w:p w:rsidR="00792985" w:rsidRPr="00DA50A1" w:rsidRDefault="00792985" w:rsidP="009B2C78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6</w:t>
      </w:r>
      <w:r w:rsidRPr="00DA50A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заявление и материалы, полученные в ходе предварительного рассмотрения заявления рассматриваются Комиссией </w:t>
      </w:r>
      <w:r w:rsidRPr="00DA50A1">
        <w:rPr>
          <w:sz w:val="28"/>
          <w:szCs w:val="28"/>
        </w:rPr>
        <w:t xml:space="preserve"> в течение сорока пяти календарных дней со дня поступления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</w:t>
      </w:r>
      <w:r w:rsidRPr="00DA50A1">
        <w:rPr>
          <w:sz w:val="28"/>
          <w:szCs w:val="28"/>
        </w:rPr>
        <w:t xml:space="preserve">. Указанный срок может быть продлен </w:t>
      </w:r>
      <w:r>
        <w:rPr>
          <w:sz w:val="28"/>
          <w:szCs w:val="28"/>
        </w:rPr>
        <w:t xml:space="preserve">Главой муниципального образования, </w:t>
      </w:r>
      <w:r w:rsidRPr="00DA50A1">
        <w:rPr>
          <w:sz w:val="28"/>
          <w:szCs w:val="28"/>
        </w:rPr>
        <w:t>но не более чем на тридцать календарных дней.</w:t>
      </w:r>
    </w:p>
    <w:p w:rsidR="00792985" w:rsidRDefault="0079298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Комиссии оформляется протоколом и направляется Главе муниципального образования в течение 5 рабочих дней после подписания протокола с приложением заявления.</w:t>
      </w:r>
    </w:p>
    <w:p w:rsidR="00792985" w:rsidRDefault="0079298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Решение Главы муниципального образования, принятое на основании рекомендации Комиссии о даче руководителю финансового управления (отдела)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792985" w:rsidRDefault="0079298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Копия заявления с резолюцией Главы муниципального образования вручается руководителю финансового управления (отдела) в течение 3 рабочих дней со дня принятия соответствующего решения.</w:t>
      </w:r>
    </w:p>
    <w:p w:rsidR="00792985" w:rsidRDefault="0079298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Участвуя на безвозмездной основе в управлении некоммерческой организацией, руководитель финансового управления (отдела)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92985" w:rsidRPr="003F2AF1" w:rsidRDefault="0079298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64FF">
        <w:rPr>
          <w:rFonts w:ascii="Times New Roman" w:hAnsi="Times New Roman" w:cs="Times New Roman"/>
          <w:sz w:val="28"/>
          <w:szCs w:val="28"/>
        </w:rPr>
        <w:t xml:space="preserve"> финансового управления (отдела)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</w:p>
    <w:p w:rsidR="00792985" w:rsidRPr="002E48DA" w:rsidRDefault="0079298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письменно уведомляет </w:t>
      </w:r>
      <w:r w:rsidRPr="004364F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4FF">
        <w:rPr>
          <w:rFonts w:ascii="Times New Roman" w:hAnsi="Times New Roman" w:cs="Times New Roman"/>
          <w:sz w:val="28"/>
          <w:szCs w:val="28"/>
        </w:rPr>
        <w:t xml:space="preserve"> финансового управления (отдела)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Главой муниципального образования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92985" w:rsidRPr="00021AAF" w:rsidRDefault="00792985" w:rsidP="00583DDF">
      <w:pPr>
        <w:widowControl w:val="0"/>
        <w:jc w:val="center"/>
        <w:rPr>
          <w:sz w:val="56"/>
          <w:szCs w:val="56"/>
        </w:rPr>
      </w:pPr>
    </w:p>
    <w:p w:rsidR="00792985" w:rsidRPr="003A049E" w:rsidRDefault="00792985" w:rsidP="00583DDF">
      <w:pPr>
        <w:widowControl w:val="0"/>
        <w:jc w:val="center"/>
      </w:pPr>
      <w:r w:rsidRPr="003A049E">
        <w:t>_________________</w:t>
      </w:r>
    </w:p>
    <w:p w:rsidR="00792985" w:rsidRPr="00DA50A1" w:rsidRDefault="00792985" w:rsidP="00583DDF">
      <w:pPr>
        <w:widowControl w:val="0"/>
        <w:rPr>
          <w:sz w:val="28"/>
          <w:szCs w:val="28"/>
        </w:rPr>
        <w:sectPr w:rsidR="00792985" w:rsidRPr="00DA50A1" w:rsidSect="00A33AD5"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792985" w:rsidRPr="00DA50A1" w:rsidRDefault="0079298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</w:p>
    <w:p w:rsidR="00792985" w:rsidRDefault="0079298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руководителем финансового управления (отдела)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92985" w:rsidRDefault="00792985" w:rsidP="00583DDF">
      <w:pPr>
        <w:widowControl w:val="0"/>
        <w:ind w:left="4111"/>
        <w:jc w:val="center"/>
        <w:rPr>
          <w:sz w:val="28"/>
          <w:szCs w:val="28"/>
        </w:rPr>
      </w:pPr>
    </w:p>
    <w:p w:rsidR="00792985" w:rsidRDefault="0079298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792985" w:rsidRDefault="0079298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792985" w:rsidRDefault="0079298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92985" w:rsidRPr="00DA50A1" w:rsidRDefault="0079298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792985" w:rsidRDefault="00792985" w:rsidP="00583DDF">
      <w:pPr>
        <w:widowControl w:val="0"/>
        <w:ind w:left="4111"/>
        <w:jc w:val="center"/>
        <w:rPr>
          <w:sz w:val="28"/>
          <w:szCs w:val="28"/>
        </w:rPr>
      </w:pPr>
    </w:p>
    <w:p w:rsidR="00792985" w:rsidRPr="00DA50A1" w:rsidRDefault="0079298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792985" w:rsidRPr="00DA50A1" w:rsidRDefault="0079298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792985" w:rsidRPr="00DA50A1" w:rsidRDefault="0079298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792985" w:rsidRPr="00FB6FB8" w:rsidRDefault="00792985" w:rsidP="00583DDF">
      <w:pPr>
        <w:widowControl w:val="0"/>
        <w:jc w:val="both"/>
      </w:pPr>
    </w:p>
    <w:p w:rsidR="00792985" w:rsidRPr="00DA50A1" w:rsidRDefault="0079298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792985" w:rsidRPr="00DA50A1" w:rsidRDefault="0079298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792985" w:rsidRPr="00FB6FB8" w:rsidRDefault="00792985" w:rsidP="00583DDF">
      <w:pPr>
        <w:widowControl w:val="0"/>
        <w:jc w:val="both"/>
        <w:rPr>
          <w:sz w:val="20"/>
          <w:szCs w:val="20"/>
        </w:rPr>
      </w:pPr>
    </w:p>
    <w:p w:rsidR="00792985" w:rsidRPr="00FB6FB8" w:rsidRDefault="00792985" w:rsidP="00583DDF">
      <w:pPr>
        <w:widowControl w:val="0"/>
        <w:jc w:val="both"/>
        <w:rPr>
          <w:sz w:val="20"/>
          <w:szCs w:val="20"/>
        </w:rPr>
      </w:pPr>
    </w:p>
    <w:p w:rsidR="00792985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792985" w:rsidRDefault="0079298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92985" w:rsidRPr="00F723E4" w:rsidRDefault="0079298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792985" w:rsidRPr="00DA50A1" w:rsidRDefault="0079298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792985" w:rsidRPr="00DA50A1" w:rsidRDefault="0079298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заявление на заседании </w:t>
      </w:r>
      <w:r w:rsidRPr="00DD41ED">
        <w:rPr>
          <w:sz w:val="28"/>
          <w:szCs w:val="28"/>
        </w:rPr>
        <w:t>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              и урегулированию конфликта интересов</w:t>
      </w:r>
      <w:r w:rsidRPr="00DA50A1">
        <w:rPr>
          <w:sz w:val="28"/>
          <w:szCs w:val="28"/>
        </w:rPr>
        <w:t>.</w:t>
      </w:r>
    </w:p>
    <w:p w:rsidR="00792985" w:rsidRPr="00FB6FB8" w:rsidRDefault="00792985" w:rsidP="00583DDF">
      <w:pPr>
        <w:widowControl w:val="0"/>
        <w:ind w:firstLine="709"/>
        <w:jc w:val="both"/>
      </w:pPr>
    </w:p>
    <w:p w:rsidR="00792985" w:rsidRPr="00DA50A1" w:rsidRDefault="0079298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792985" w:rsidRPr="00DA50A1" w:rsidRDefault="0079298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792985" w:rsidRPr="00DA50A1" w:rsidRDefault="0079298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792985" w:rsidRPr="00C90370" w:rsidRDefault="00792985" w:rsidP="00583DDF">
      <w:pPr>
        <w:widowControl w:val="0"/>
        <w:jc w:val="center"/>
        <w:rPr>
          <w:sz w:val="36"/>
          <w:szCs w:val="36"/>
        </w:rPr>
      </w:pPr>
    </w:p>
    <w:sectPr w:rsidR="00792985" w:rsidRPr="00C90370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85" w:rsidRDefault="00792985">
      <w:r>
        <w:separator/>
      </w:r>
    </w:p>
  </w:endnote>
  <w:endnote w:type="continuationSeparator" w:id="0">
    <w:p w:rsidR="00792985" w:rsidRDefault="0079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85" w:rsidRDefault="00792985">
      <w:r>
        <w:separator/>
      </w:r>
    </w:p>
  </w:footnote>
  <w:footnote w:type="continuationSeparator" w:id="0">
    <w:p w:rsidR="00792985" w:rsidRDefault="0079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85" w:rsidRPr="00835D37" w:rsidRDefault="0079298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835D37">
      <w:rPr>
        <w:rStyle w:val="PageNumber"/>
        <w:sz w:val="28"/>
        <w:szCs w:val="28"/>
      </w:rPr>
      <w:fldChar w:fldCharType="end"/>
    </w:r>
  </w:p>
  <w:p w:rsidR="00792985" w:rsidRDefault="00792985">
    <w:pPr>
      <w:pStyle w:val="Header"/>
      <w:ind w:right="360"/>
    </w:pPr>
  </w:p>
  <w:p w:rsidR="00792985" w:rsidRDefault="0079298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85" w:rsidRPr="00835D37" w:rsidRDefault="00792985">
    <w:pPr>
      <w:pStyle w:val="Header"/>
      <w:framePr w:wrap="auto" w:vAnchor="text" w:hAnchor="margin" w:xAlign="right" w:y="1"/>
      <w:rPr>
        <w:rStyle w:val="PageNumber"/>
        <w:sz w:val="28"/>
        <w:szCs w:val="28"/>
      </w:rPr>
    </w:pPr>
    <w:r w:rsidRPr="00835D37">
      <w:rPr>
        <w:rStyle w:val="PageNumber"/>
        <w:sz w:val="28"/>
        <w:szCs w:val="28"/>
      </w:rPr>
      <w:fldChar w:fldCharType="begin"/>
    </w:r>
    <w:r w:rsidRPr="00835D37">
      <w:rPr>
        <w:rStyle w:val="PageNumber"/>
        <w:sz w:val="28"/>
        <w:szCs w:val="28"/>
      </w:rPr>
      <w:instrText xml:space="preserve">PAGE  </w:instrText>
    </w:r>
    <w:r w:rsidRPr="00835D3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835D37">
      <w:rPr>
        <w:rStyle w:val="PageNumber"/>
        <w:sz w:val="28"/>
        <w:szCs w:val="28"/>
      </w:rPr>
      <w:fldChar w:fldCharType="end"/>
    </w:r>
  </w:p>
  <w:p w:rsidR="00792985" w:rsidRDefault="00792985">
    <w:pPr>
      <w:pStyle w:val="Header"/>
      <w:ind w:right="360"/>
    </w:pPr>
  </w:p>
  <w:p w:rsidR="00792985" w:rsidRDefault="0079298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5A89"/>
    <w:rsid w:val="00046B60"/>
    <w:rsid w:val="00047645"/>
    <w:rsid w:val="00047D83"/>
    <w:rsid w:val="00057968"/>
    <w:rsid w:val="00057D3B"/>
    <w:rsid w:val="00066437"/>
    <w:rsid w:val="000673AC"/>
    <w:rsid w:val="00070D5A"/>
    <w:rsid w:val="00084E57"/>
    <w:rsid w:val="0008530D"/>
    <w:rsid w:val="0008547B"/>
    <w:rsid w:val="0008612A"/>
    <w:rsid w:val="000901AF"/>
    <w:rsid w:val="00090725"/>
    <w:rsid w:val="00091D3B"/>
    <w:rsid w:val="00095D2D"/>
    <w:rsid w:val="000A0B82"/>
    <w:rsid w:val="000A5841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27B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65F25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364FF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80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6579"/>
    <w:rsid w:val="005F7061"/>
    <w:rsid w:val="0060227B"/>
    <w:rsid w:val="00605083"/>
    <w:rsid w:val="00612B73"/>
    <w:rsid w:val="00614C47"/>
    <w:rsid w:val="00617B6D"/>
    <w:rsid w:val="00621FE6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171D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20DF"/>
    <w:rsid w:val="00752BAA"/>
    <w:rsid w:val="00752CB8"/>
    <w:rsid w:val="00755782"/>
    <w:rsid w:val="007557CA"/>
    <w:rsid w:val="00755E13"/>
    <w:rsid w:val="00755FCA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2985"/>
    <w:rsid w:val="00793B67"/>
    <w:rsid w:val="007946B7"/>
    <w:rsid w:val="007973F2"/>
    <w:rsid w:val="007A01E3"/>
    <w:rsid w:val="007A1F84"/>
    <w:rsid w:val="007A3D52"/>
    <w:rsid w:val="007A6266"/>
    <w:rsid w:val="007A72D8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F10"/>
    <w:rsid w:val="008D21C1"/>
    <w:rsid w:val="008D5763"/>
    <w:rsid w:val="008D6306"/>
    <w:rsid w:val="008D7189"/>
    <w:rsid w:val="008E1305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26793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731F4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0CD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79BA"/>
    <w:rsid w:val="00A7300E"/>
    <w:rsid w:val="00A745FF"/>
    <w:rsid w:val="00A75839"/>
    <w:rsid w:val="00A80609"/>
    <w:rsid w:val="00A81BD0"/>
    <w:rsid w:val="00A83C8A"/>
    <w:rsid w:val="00A8551F"/>
    <w:rsid w:val="00A859D2"/>
    <w:rsid w:val="00A9511F"/>
    <w:rsid w:val="00A952A3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6A06"/>
    <w:rsid w:val="00B212C5"/>
    <w:rsid w:val="00B223E9"/>
    <w:rsid w:val="00B27055"/>
    <w:rsid w:val="00B30C4B"/>
    <w:rsid w:val="00B33C94"/>
    <w:rsid w:val="00B34FE7"/>
    <w:rsid w:val="00B350E5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27B3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40FE4"/>
    <w:rsid w:val="00E4164A"/>
    <w:rsid w:val="00E41678"/>
    <w:rsid w:val="00E42255"/>
    <w:rsid w:val="00E509BD"/>
    <w:rsid w:val="00E53D79"/>
    <w:rsid w:val="00E53E3E"/>
    <w:rsid w:val="00E56D98"/>
    <w:rsid w:val="00E654AD"/>
    <w:rsid w:val="00E661FF"/>
    <w:rsid w:val="00E70B5C"/>
    <w:rsid w:val="00E7238A"/>
    <w:rsid w:val="00E779F0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2660C"/>
    <w:rsid w:val="00F30755"/>
    <w:rsid w:val="00F314D2"/>
    <w:rsid w:val="00F31BE3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0E2D"/>
    <w:rsid w:val="00FE3109"/>
    <w:rsid w:val="00FE61AE"/>
    <w:rsid w:val="00FF11C1"/>
    <w:rsid w:val="00FF14F6"/>
    <w:rsid w:val="00FF1E5B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79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57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679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6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5A4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B5A4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79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67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793"/>
    <w:rPr>
      <w:sz w:val="2"/>
      <w:szCs w:val="2"/>
    </w:rPr>
  </w:style>
  <w:style w:type="table" w:styleId="TableGrid">
    <w:name w:val="Table Grid"/>
    <w:basedOn w:val="TableNormal"/>
    <w:uiPriority w:val="99"/>
    <w:rsid w:val="007361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76C6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469D"/>
    <w:rPr>
      <w:b/>
      <w:bCs/>
    </w:rPr>
  </w:style>
  <w:style w:type="paragraph" w:customStyle="1" w:styleId="a1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2">
    <w:name w:val="Знак Знак Знак Знак"/>
    <w:basedOn w:val="Normal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ACD8BF4572B4788F8FBCECFE3A6DB" ma:contentTypeVersion="1" ma:contentTypeDescription="Создание документа." ma:contentTypeScope="" ma:versionID="93b42d7b4185911cb0444c47e946e7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XXJ7TYMEEKJ2-2596-165</_dlc_DocId>
    <_dlc_DocIdUrl xmlns="57504d04-691e-4fc4-8f09-4f19fdbe90f6">
      <Url>https://vip.gov.mari.ru/minjust/_layouts/DocIdRedir.aspx?ID=XXJ7TYMEEKJ2-2596-165</Url>
      <Description>XXJ7TYMEEKJ2-2596-165</Description>
    </_dlc_DocIdUrl>
  </documentManagement>
</p:properties>
</file>

<file path=customXml/itemProps1.xml><?xml version="1.0" encoding="utf-8"?>
<ds:datastoreItem xmlns:ds="http://schemas.openxmlformats.org/officeDocument/2006/customXml" ds:itemID="{F8FC6C2C-570B-4DA6-A600-9907D875AFB3}"/>
</file>

<file path=customXml/itemProps2.xml><?xml version="1.0" encoding="utf-8"?>
<ds:datastoreItem xmlns:ds="http://schemas.openxmlformats.org/officeDocument/2006/customXml" ds:itemID="{570A0620-A6B5-488A-9BF3-5F97A80A9FB6}"/>
</file>

<file path=customXml/itemProps3.xml><?xml version="1.0" encoding="utf-8"?>
<ds:datastoreItem xmlns:ds="http://schemas.openxmlformats.org/officeDocument/2006/customXml" ds:itemID="{BD7ABD0F-E91C-4B7E-8FFF-3B0471159C13}"/>
</file>

<file path=customXml/itemProps4.xml><?xml version="1.0" encoding="utf-8"?>
<ds:datastoreItem xmlns:ds="http://schemas.openxmlformats.org/officeDocument/2006/customXml" ds:itemID="{9844080C-8F7F-4901-961F-A8BFA2DB64A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1249</Words>
  <Characters>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muha</dc:creator>
  <cp:keywords/>
  <dc:description/>
  <cp:lastModifiedBy>fatihov</cp:lastModifiedBy>
  <cp:revision>5</cp:revision>
  <cp:lastPrinted>2017-08-01T05:45:00Z</cp:lastPrinted>
  <dcterms:created xsi:type="dcterms:W3CDTF">2017-08-01T05:46:00Z</dcterms:created>
  <dcterms:modified xsi:type="dcterms:W3CDTF">2017-08-03T13:28:00Z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0x010100EABACD8BF4572B4788F8FBCECFE3A6DB</vt:lpwstr>
  </property>
  <property fmtid="{D5CDD505-2E9C-101B-9397-08002B2CF9AE}" pid="3" name="_dlc_DocIdItemGuid">
    <vt:lpwstr>d46e35f8-aa52-482c-ba9a-4d6bac6f88b4</vt:lpwstr>
  </property>
</Properties>
</file>